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7" w:rsidRDefault="002B3197" w:rsidP="00467E9E">
      <w:pPr>
        <w:spacing w:after="0"/>
        <w:ind w:left="6521" w:hanging="1134"/>
      </w:pPr>
      <w:bookmarkStart w:id="0" w:name="_GoBack"/>
      <w:bookmarkEnd w:id="0"/>
    </w:p>
    <w:p w:rsidR="002B3197" w:rsidRDefault="002B3197" w:rsidP="005B687B">
      <w:pPr>
        <w:spacing w:after="0"/>
        <w:ind w:left="6521" w:hanging="1134"/>
      </w:pPr>
      <w:r>
        <w:t>Al Dirigente dell’U S R ………………….</w:t>
      </w:r>
    </w:p>
    <w:p w:rsidR="002B3197" w:rsidRDefault="002B3197" w:rsidP="005B687B">
      <w:pPr>
        <w:spacing w:after="0"/>
        <w:ind w:left="6521" w:hanging="1134"/>
      </w:pPr>
      <w:r>
        <w:t>Ambito Territoriale di ……………..</w:t>
      </w:r>
    </w:p>
    <w:p w:rsidR="002B3197" w:rsidRDefault="002B3197" w:rsidP="001E14B7">
      <w:pPr>
        <w:spacing w:after="0"/>
        <w:ind w:left="6521"/>
      </w:pPr>
    </w:p>
    <w:p w:rsidR="002B3197" w:rsidRDefault="002B3197" w:rsidP="001E14B7">
      <w:pPr>
        <w:spacing w:after="0"/>
        <w:ind w:left="6521"/>
      </w:pPr>
    </w:p>
    <w:p w:rsidR="002B3197" w:rsidRDefault="002B3197" w:rsidP="001E14B7">
      <w:pPr>
        <w:spacing w:after="0"/>
        <w:ind w:left="6521"/>
      </w:pPr>
    </w:p>
    <w:p w:rsidR="002B3197" w:rsidRDefault="002B3197" w:rsidP="00B36768">
      <w:pPr>
        <w:spacing w:after="0" w:line="360" w:lineRule="auto"/>
        <w:jc w:val="both"/>
      </w:pPr>
      <w:r>
        <w:t>Io sottoscritt_ ________________________________ nato/a il __/__/_____ , CF _____________________ dichiaro, sotto la mia responsabilità, di essere stato/a inserito/a in GaE per la provincia di ……………………., classe di concorso __________ con codice identificativo CE/__________, dall’anno scolastico _____/__ e successivamente depennato/a per il seguente motivo: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2B3197" w:rsidRDefault="002B3197" w:rsidP="00B36768">
      <w:pPr>
        <w:spacing w:after="0" w:line="360" w:lineRule="auto"/>
      </w:pPr>
    </w:p>
    <w:p w:rsidR="002B3197" w:rsidRDefault="002B3197" w:rsidP="00B36768">
      <w:pPr>
        <w:spacing w:after="0" w:line="360" w:lineRule="auto"/>
      </w:pPr>
      <w:r>
        <w:t>Chiedo, pertanto, il ripristino della mia posizione in GAE per la classe di concorso _____________ .</w:t>
      </w:r>
    </w:p>
    <w:p w:rsidR="002B3197" w:rsidRDefault="002B3197" w:rsidP="00B36768">
      <w:pPr>
        <w:spacing w:after="0" w:line="360" w:lineRule="auto"/>
      </w:pPr>
    </w:p>
    <w:p w:rsidR="002B3197" w:rsidRDefault="002B3197" w:rsidP="00B36768">
      <w:pPr>
        <w:spacing w:after="0" w:line="360" w:lineRule="auto"/>
      </w:pPr>
      <w:r>
        <w:t>Recapito per eventuali comunicazioni:________________________________________________</w:t>
      </w:r>
    </w:p>
    <w:p w:rsidR="002B3197" w:rsidRDefault="002B3197" w:rsidP="00B36768">
      <w:pPr>
        <w:spacing w:after="0" w:line="360" w:lineRule="auto"/>
      </w:pPr>
      <w:r>
        <w:t>__________________________TEL.__________________________________________________</w:t>
      </w:r>
    </w:p>
    <w:p w:rsidR="002B3197" w:rsidRDefault="002B3197" w:rsidP="00B36768">
      <w:pPr>
        <w:spacing w:after="0" w:line="360" w:lineRule="auto"/>
      </w:pPr>
    </w:p>
    <w:p w:rsidR="002B3197" w:rsidRDefault="002B3197" w:rsidP="00B36768">
      <w:pPr>
        <w:spacing w:after="0" w:line="360" w:lineRule="auto"/>
      </w:pPr>
      <w:r>
        <w:t>_________, _________</w:t>
      </w:r>
    </w:p>
    <w:p w:rsidR="002B3197" w:rsidRDefault="002B3197" w:rsidP="00B36768">
      <w:pPr>
        <w:spacing w:after="0" w:line="360" w:lineRule="auto"/>
      </w:pPr>
    </w:p>
    <w:p w:rsidR="002B3197" w:rsidRDefault="002B3197" w:rsidP="00B367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B3197" w:rsidRDefault="002B3197" w:rsidP="00B367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2B3197" w:rsidSect="0020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B7"/>
    <w:rsid w:val="001E14B7"/>
    <w:rsid w:val="002053AA"/>
    <w:rsid w:val="002762CF"/>
    <w:rsid w:val="002B3197"/>
    <w:rsid w:val="00460F6E"/>
    <w:rsid w:val="00467E9E"/>
    <w:rsid w:val="005B687B"/>
    <w:rsid w:val="005F0B48"/>
    <w:rsid w:val="008271E9"/>
    <w:rsid w:val="00A2102A"/>
    <w:rsid w:val="00B36768"/>
    <w:rsid w:val="00BA5EC4"/>
    <w:rsid w:val="00C52CA5"/>
    <w:rsid w:val="00DE6064"/>
    <w:rsid w:val="00EF6744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 S R …………………</dc:title>
  <dc:subject/>
  <dc:creator>Administrator</dc:creator>
  <cp:keywords/>
  <dc:description/>
  <cp:lastModifiedBy>cnesta</cp:lastModifiedBy>
  <cp:revision>2</cp:revision>
  <dcterms:created xsi:type="dcterms:W3CDTF">2019-05-07T06:58:00Z</dcterms:created>
  <dcterms:modified xsi:type="dcterms:W3CDTF">2019-05-07T06:58:00Z</dcterms:modified>
</cp:coreProperties>
</file>